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2462" w14:textId="2904C3DE" w:rsidR="00060124" w:rsidRPr="008063E6" w:rsidRDefault="00060124" w:rsidP="002A09CD">
      <w:pPr>
        <w:pStyle w:val="Style1"/>
        <w:jc w:val="center"/>
        <w:rPr>
          <w:b/>
          <w:color w:val="000000"/>
          <w:sz w:val="40"/>
        </w:rPr>
      </w:pPr>
      <w:r w:rsidRPr="008063E6">
        <w:rPr>
          <w:b/>
          <w:color w:val="000000"/>
          <w:sz w:val="40"/>
        </w:rPr>
        <w:t xml:space="preserve">Subject </w:t>
      </w:r>
      <w:r w:rsidR="002A09CD">
        <w:rPr>
          <w:b/>
          <w:color w:val="000000"/>
          <w:sz w:val="40"/>
        </w:rPr>
        <w:t>CM2</w:t>
      </w:r>
      <w:r w:rsidRPr="008063E6">
        <w:rPr>
          <w:b/>
          <w:color w:val="000000"/>
          <w:sz w:val="40"/>
        </w:rPr>
        <w:t xml:space="preserve">: </w:t>
      </w:r>
      <w:r w:rsidR="00B61C88">
        <w:rPr>
          <w:b/>
          <w:color w:val="000000"/>
          <w:sz w:val="40"/>
        </w:rPr>
        <w:t>Mock Exam 2</w:t>
      </w:r>
      <w:r w:rsidR="00345B04" w:rsidRPr="008063E6">
        <w:rPr>
          <w:b/>
          <w:color w:val="000000"/>
          <w:sz w:val="40"/>
        </w:rPr>
        <w:t xml:space="preserve"> </w:t>
      </w:r>
      <w:r w:rsidR="00303B2D" w:rsidRPr="008063E6">
        <w:rPr>
          <w:b/>
          <w:color w:val="000000"/>
          <w:sz w:val="40"/>
        </w:rPr>
        <w:t>Paper A</w:t>
      </w:r>
    </w:p>
    <w:p w14:paraId="13C12463" w14:textId="70EA6E44" w:rsidR="00060124" w:rsidRDefault="00657E81">
      <w:pPr>
        <w:pStyle w:val="Style1"/>
        <w:jc w:val="center"/>
        <w:rPr>
          <w:b/>
          <w:color w:val="000000"/>
          <w:sz w:val="36"/>
        </w:rPr>
      </w:pPr>
      <w:r>
        <w:rPr>
          <w:b/>
          <w:color w:val="000000"/>
          <w:sz w:val="36"/>
        </w:rPr>
        <w:t>2024</w:t>
      </w:r>
      <w:r w:rsidR="00060124" w:rsidRPr="008063E6">
        <w:rPr>
          <w:b/>
          <w:color w:val="000000"/>
          <w:sz w:val="36"/>
        </w:rPr>
        <w:t xml:space="preserve"> Examinations</w:t>
      </w:r>
    </w:p>
    <w:p w14:paraId="378897C8" w14:textId="44F0F727" w:rsidR="00657E81" w:rsidRDefault="00657E8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57E81" w:rsidRPr="009C7BE2" w14:paraId="43184F8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E699C49" w14:textId="77777777" w:rsidR="00657E81" w:rsidRPr="009C7BE2" w:rsidRDefault="00657E81"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49D56D1" w14:textId="77777777" w:rsidR="00657E81" w:rsidRPr="009C7BE2" w:rsidRDefault="00657E81" w:rsidP="00746B13">
            <w:pPr>
              <w:pStyle w:val="Style1"/>
              <w:spacing w:before="120" w:after="120"/>
              <w:rPr>
                <w:b/>
              </w:rPr>
            </w:pPr>
          </w:p>
        </w:tc>
      </w:tr>
      <w:tr w:rsidR="00657E81" w:rsidRPr="009C7BE2" w14:paraId="483DF35E" w14:textId="77777777" w:rsidTr="00746B13">
        <w:trPr>
          <w:cantSplit/>
          <w:trHeight w:val="5499"/>
        </w:trPr>
        <w:tc>
          <w:tcPr>
            <w:tcW w:w="4928" w:type="dxa"/>
            <w:tcBorders>
              <w:left w:val="single" w:sz="4" w:space="0" w:color="auto"/>
            </w:tcBorders>
          </w:tcPr>
          <w:p w14:paraId="16B04324" w14:textId="77777777" w:rsidR="00657E81" w:rsidRPr="009C7BE2" w:rsidRDefault="00657E81" w:rsidP="00746B13">
            <w:pPr>
              <w:pStyle w:val="Style1"/>
              <w:spacing w:before="120" w:after="0"/>
              <w:rPr>
                <w:b/>
              </w:rPr>
            </w:pPr>
          </w:p>
          <w:p w14:paraId="030C8609" w14:textId="77777777" w:rsidR="00657E81" w:rsidRPr="009C7BE2" w:rsidRDefault="00657E81"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57E81" w:rsidRPr="009C7BE2" w14:paraId="6048A9C6" w14:textId="77777777" w:rsidTr="00746B13">
              <w:tc>
                <w:tcPr>
                  <w:tcW w:w="680" w:type="dxa"/>
                </w:tcPr>
                <w:p w14:paraId="127EC577" w14:textId="77777777" w:rsidR="00657E81" w:rsidRPr="009C7BE2" w:rsidRDefault="00657E81" w:rsidP="00746B13">
                  <w:pPr>
                    <w:pStyle w:val="Style1"/>
                    <w:spacing w:before="120" w:after="120"/>
                  </w:pPr>
                </w:p>
              </w:tc>
              <w:tc>
                <w:tcPr>
                  <w:tcW w:w="680" w:type="dxa"/>
                </w:tcPr>
                <w:p w14:paraId="246A1092" w14:textId="77777777" w:rsidR="00657E81" w:rsidRPr="009C7BE2" w:rsidRDefault="00657E81" w:rsidP="00746B13">
                  <w:pPr>
                    <w:pStyle w:val="Style1"/>
                    <w:spacing w:before="120" w:after="120"/>
                  </w:pPr>
                </w:p>
              </w:tc>
              <w:tc>
                <w:tcPr>
                  <w:tcW w:w="680" w:type="dxa"/>
                </w:tcPr>
                <w:p w14:paraId="140A6D36" w14:textId="77777777" w:rsidR="00657E81" w:rsidRPr="009C7BE2" w:rsidRDefault="00657E81" w:rsidP="00746B13">
                  <w:pPr>
                    <w:pStyle w:val="Style1"/>
                    <w:spacing w:before="120" w:after="120"/>
                  </w:pPr>
                </w:p>
              </w:tc>
              <w:tc>
                <w:tcPr>
                  <w:tcW w:w="680" w:type="dxa"/>
                </w:tcPr>
                <w:p w14:paraId="6F0C5E9F" w14:textId="77777777" w:rsidR="00657E81" w:rsidRPr="009C7BE2" w:rsidRDefault="00657E81" w:rsidP="00746B13">
                  <w:pPr>
                    <w:pStyle w:val="Style1"/>
                    <w:spacing w:before="120" w:after="120"/>
                  </w:pPr>
                </w:p>
              </w:tc>
              <w:tc>
                <w:tcPr>
                  <w:tcW w:w="680" w:type="dxa"/>
                </w:tcPr>
                <w:p w14:paraId="4896E7D5" w14:textId="77777777" w:rsidR="00657E81" w:rsidRPr="009C7BE2" w:rsidRDefault="00657E81" w:rsidP="00746B13">
                  <w:pPr>
                    <w:pStyle w:val="Style1"/>
                    <w:spacing w:before="120" w:after="120"/>
                  </w:pPr>
                </w:p>
              </w:tc>
            </w:tr>
          </w:tbl>
          <w:p w14:paraId="5EA5F123" w14:textId="77777777" w:rsidR="00657E81" w:rsidRPr="009C7BE2" w:rsidRDefault="00657E81" w:rsidP="00746B13">
            <w:pPr>
              <w:pStyle w:val="Style1"/>
              <w:spacing w:after="0"/>
            </w:pPr>
          </w:p>
          <w:p w14:paraId="1F20AE3F" w14:textId="77777777" w:rsidR="00657E81" w:rsidRPr="009C7BE2" w:rsidRDefault="00657E81"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43C97B42" w14:textId="77777777" w:rsidR="00657E81" w:rsidRDefault="00657E81" w:rsidP="00746B13">
            <w:pPr>
              <w:pStyle w:val="Style1"/>
              <w:spacing w:before="120" w:after="120"/>
              <w:rPr>
                <w:b/>
                <w:sz w:val="20"/>
              </w:rPr>
            </w:pPr>
            <w:r w:rsidRPr="009C7BE2">
              <w:rPr>
                <w:b/>
                <w:sz w:val="20"/>
              </w:rPr>
              <w:t>Your ActEd Student Number is not the same as your IFoA Actuarial Reference Number or ARN.</w:t>
            </w:r>
          </w:p>
          <w:p w14:paraId="238A5AAF" w14:textId="77777777" w:rsidR="00657E81" w:rsidRDefault="00657E81" w:rsidP="00746B13">
            <w:pPr>
              <w:pStyle w:val="Style1"/>
              <w:spacing w:before="120" w:after="120"/>
              <w:rPr>
                <w:b/>
                <w:sz w:val="20"/>
              </w:rPr>
            </w:pPr>
          </w:p>
          <w:p w14:paraId="0DC5BEE6" w14:textId="77777777" w:rsidR="00657E81" w:rsidRPr="00E416A8" w:rsidRDefault="00657E81" w:rsidP="00746B13">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116FA6A9" wp14:editId="035957CC">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808D"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1589DBA5" wp14:editId="64BBF4B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DDD9" w14:textId="77777777" w:rsidR="00657E81" w:rsidRDefault="00657E81" w:rsidP="00657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DBA5"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B6DDD9" w14:textId="77777777" w:rsidR="00657E81" w:rsidRDefault="00657E81" w:rsidP="00657E81">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639306E" w14:textId="77777777" w:rsidR="00657E81" w:rsidRPr="009C7BE2" w:rsidRDefault="00657E81"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B03D29E" w14:textId="77777777" w:rsidR="00657E81" w:rsidRDefault="00657E81" w:rsidP="00746B13">
            <w:pPr>
              <w:pStyle w:val="Style1"/>
              <w:spacing w:before="120" w:after="0"/>
              <w:rPr>
                <w:b/>
                <w:sz w:val="20"/>
              </w:rPr>
            </w:pPr>
          </w:p>
          <w:p w14:paraId="2CB3A52E" w14:textId="77777777" w:rsidR="00657E81" w:rsidRPr="00E416A8" w:rsidRDefault="00657E81"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2D4AEE1" w14:textId="77777777" w:rsidR="00657E81" w:rsidRPr="00E416A8" w:rsidRDefault="00657E81" w:rsidP="00746B13">
            <w:pPr>
              <w:pStyle w:val="Style1"/>
              <w:spacing w:after="0"/>
              <w:rPr>
                <w:sz w:val="20"/>
              </w:rPr>
            </w:pPr>
            <w:r w:rsidRPr="00E416A8">
              <w:rPr>
                <w:sz w:val="20"/>
              </w:rPr>
              <w:t>wish to share this information)?</w:t>
            </w:r>
          </w:p>
          <w:p w14:paraId="3445A70F" w14:textId="77777777" w:rsidR="00657E81" w:rsidRPr="00E416A8" w:rsidRDefault="00657E81" w:rsidP="00746B13">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19A753DE" wp14:editId="4349212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C03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67897CCE" wp14:editId="2085C80D">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BB"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F26C291" w14:textId="77777777" w:rsidR="00657E81" w:rsidRDefault="00657E81"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3D031688" w14:textId="77777777" w:rsidR="00657E81" w:rsidRPr="001C2BC4" w:rsidRDefault="00657E81" w:rsidP="00746B13">
            <w:pPr>
              <w:pStyle w:val="Style1"/>
              <w:spacing w:after="0"/>
              <w:rPr>
                <w:sz w:val="28"/>
                <w:szCs w:val="28"/>
              </w:rPr>
            </w:pPr>
            <w:r w:rsidRPr="001C2BC4">
              <w:rPr>
                <w:sz w:val="28"/>
                <w:szCs w:val="28"/>
              </w:rPr>
              <w:t>_____________________________</w:t>
            </w:r>
          </w:p>
          <w:p w14:paraId="3A8441F0" w14:textId="77777777" w:rsidR="00657E81" w:rsidRPr="001C2BC4" w:rsidRDefault="00657E81" w:rsidP="00746B13">
            <w:pPr>
              <w:pStyle w:val="Style1"/>
              <w:spacing w:after="0"/>
              <w:rPr>
                <w:sz w:val="28"/>
                <w:szCs w:val="28"/>
              </w:rPr>
            </w:pPr>
            <w:r w:rsidRPr="001C2BC4">
              <w:rPr>
                <w:sz w:val="28"/>
                <w:szCs w:val="28"/>
              </w:rPr>
              <w:t>_____________________________</w:t>
            </w:r>
          </w:p>
          <w:p w14:paraId="7EE2688E" w14:textId="77777777" w:rsidR="00657E81" w:rsidRDefault="00657E81" w:rsidP="00746B13">
            <w:pPr>
              <w:pStyle w:val="Style1"/>
              <w:spacing w:after="0"/>
              <w:rPr>
                <w:sz w:val="20"/>
              </w:rPr>
            </w:pPr>
          </w:p>
          <w:p w14:paraId="4ED1FDA8" w14:textId="77777777" w:rsidR="00657E81" w:rsidRPr="009C7BE2" w:rsidRDefault="00657E81"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68FCE96D" w14:textId="77777777" w:rsidR="00657E81" w:rsidRPr="009C7BE2" w:rsidRDefault="00657E81"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993DACE" w14:textId="77777777" w:rsidR="00657E81" w:rsidRPr="009C7BE2" w:rsidRDefault="00657E81"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57E81" w:rsidRPr="009C7BE2" w14:paraId="34AE8306"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AE3185" w14:textId="77777777" w:rsidR="00657E81" w:rsidRPr="009C7BE2" w:rsidRDefault="00657E81"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57E81" w:rsidRPr="009C7BE2" w14:paraId="5F7E7587" w14:textId="77777777" w:rsidTr="00746B13">
        <w:trPr>
          <w:cantSplit/>
        </w:trPr>
        <w:tc>
          <w:tcPr>
            <w:tcW w:w="9234" w:type="dxa"/>
            <w:gridSpan w:val="2"/>
            <w:tcBorders>
              <w:left w:val="single" w:sz="4" w:space="0" w:color="auto"/>
              <w:bottom w:val="single" w:sz="4" w:space="0" w:color="auto"/>
              <w:right w:val="single" w:sz="4" w:space="0" w:color="auto"/>
            </w:tcBorders>
          </w:tcPr>
          <w:p w14:paraId="25E55080" w14:textId="77777777" w:rsidR="00657E81" w:rsidRPr="009C7BE2" w:rsidRDefault="00657E81"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94E17BD"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3F1944F"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15D3950F" w14:textId="77777777" w:rsidR="00657E81" w:rsidRDefault="00657E81"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710A2BC0"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E3D53A5" w14:textId="0B9DD26B"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2A09CD">
              <w:rPr>
                <w:sz w:val="20"/>
              </w:rPr>
              <w:t>CM2</w:t>
            </w:r>
            <w:r w:rsidRPr="005B6B81">
              <w:rPr>
                <w:sz w:val="20"/>
              </w:rPr>
              <w:t xml:space="preserve"> </w:t>
            </w:r>
            <w:r w:rsidR="00976282" w:rsidRPr="009B0D41">
              <w:rPr>
                <w:sz w:val="20"/>
              </w:rPr>
              <w:t>M2A</w:t>
            </w:r>
            <w:r w:rsidRPr="005B6B81">
              <w:rPr>
                <w:sz w:val="20"/>
              </w:rPr>
              <w:t xml:space="preserve"> 12345</w:t>
            </w:r>
            <w:r>
              <w:rPr>
                <w:sz w:val="20"/>
              </w:rPr>
              <w:t xml:space="preserve"> where 12345 is your ActEd Student Number?</w:t>
            </w:r>
          </w:p>
          <w:p w14:paraId="01BEB431" w14:textId="77777777" w:rsidR="00657E81" w:rsidRDefault="00657E81"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0C1367B6" w14:textId="77777777" w:rsidR="00657E81" w:rsidRPr="009C7BE2" w:rsidRDefault="00657E81"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6B467C11" w14:textId="77777777" w:rsidR="00657E81" w:rsidRDefault="00657E81" w:rsidP="002A09CD"/>
    <w:p w14:paraId="6334CF12" w14:textId="77777777" w:rsidR="00657E81" w:rsidRDefault="00657E81" w:rsidP="002A09CD"/>
    <w:p w14:paraId="13C124BB" w14:textId="2197097A" w:rsidR="00060124" w:rsidRPr="009C7BE2" w:rsidRDefault="00A55DFB" w:rsidP="00657E81">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13C124BC" w14:textId="5EC4CAD3" w:rsidR="00060124" w:rsidRPr="009C7BE2" w:rsidRDefault="00BE73A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3C124B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BE"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B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9"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B"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C" w14:textId="77777777" w:rsidR="002F4060" w:rsidRDefault="002F4060">
      <w:pPr>
        <w:pStyle w:val="Style1"/>
        <w:pBdr>
          <w:top w:val="single" w:sz="4" w:space="6" w:color="auto"/>
          <w:left w:val="single" w:sz="4" w:space="4" w:color="auto"/>
          <w:bottom w:val="single" w:sz="4" w:space="6" w:color="auto"/>
          <w:right w:val="single" w:sz="4" w:space="4" w:color="auto"/>
        </w:pBdr>
      </w:pPr>
    </w:p>
    <w:p w14:paraId="13C124CD" w14:textId="77777777" w:rsidR="00BC767E" w:rsidRDefault="00BC767E" w:rsidP="00BC767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3C124CE" w14:textId="4E4A193A" w:rsidR="00BC767E" w:rsidRPr="00A86DEC" w:rsidRDefault="00BC767E" w:rsidP="00BC767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BE73AD">
        <w:rPr>
          <w:b/>
          <w:sz w:val="20"/>
        </w:rPr>
        <w:t>on The Hub</w:t>
      </w:r>
      <w:r>
        <w:rPr>
          <w:rStyle w:val="Hyperlink"/>
          <w:b/>
          <w:color w:val="auto"/>
          <w:sz w:val="20"/>
          <w:u w:val="none"/>
        </w:rPr>
        <w:t>.</w:t>
      </w:r>
    </w:p>
    <w:p w14:paraId="13C124CF" w14:textId="77777777" w:rsidR="00BC767E" w:rsidRPr="00547119" w:rsidRDefault="00BC767E" w:rsidP="00BC767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13C124D0" w14:textId="77777777" w:rsidR="00060124" w:rsidRPr="009C7BE2" w:rsidRDefault="00BC767E">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B98502C" w14:textId="77777777" w:rsidR="00BE73AD" w:rsidRPr="004108F3" w:rsidRDefault="00BE73AD" w:rsidP="00BE73AD">
      <w:pPr>
        <w:pStyle w:val="Heading4"/>
      </w:pPr>
      <w:r>
        <w:t>The grading of your mock exam</w:t>
      </w:r>
    </w:p>
    <w:p w14:paraId="6D484FD8" w14:textId="77777777" w:rsidR="00BE73AD" w:rsidRDefault="00BE73AD" w:rsidP="00BE73AD">
      <w:pPr>
        <w:pStyle w:val="Style1"/>
      </w:pPr>
      <w:r w:rsidRPr="004108F3">
        <w:t>The main objective of marking is to provide specific advice on how to improve your chances of success in the exam.</w:t>
      </w:r>
    </w:p>
    <w:p w14:paraId="0A2C0397" w14:textId="77777777" w:rsidR="00BE73AD" w:rsidRDefault="00BE73AD" w:rsidP="00BE73AD">
      <w:pPr>
        <w:pStyle w:val="Style1"/>
      </w:pPr>
      <w:r>
        <w:t>Your marker will include comments on each question and will provide comments on your overall performance across the mock exam.  This will be done either in the feedback area on The Hub or directly on your script.</w:t>
      </w:r>
    </w:p>
    <w:p w14:paraId="55925D8B" w14:textId="77777777" w:rsidR="00BE73AD" w:rsidRPr="00CB0AFD" w:rsidRDefault="00BE73AD" w:rsidP="00BE73A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AF2ED88" w14:textId="77777777" w:rsidR="00600059" w:rsidRPr="00CB0AFD" w:rsidRDefault="00600059" w:rsidP="00600059">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13C124D4" w14:textId="132CCDFD" w:rsidR="008116B1" w:rsidRPr="009C7BE2" w:rsidRDefault="00BE73AD" w:rsidP="00657E81">
      <w:pPr>
        <w:pStyle w:val="NormalWeb"/>
        <w:rPr>
          <w:sz w:val="22"/>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sectPr w:rsidR="008116B1" w:rsidRPr="009C7BE2" w:rsidSect="00AE57AD">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4E9" w14:textId="77777777" w:rsidR="00832D81" w:rsidRDefault="00832D81">
      <w:r>
        <w:separator/>
      </w:r>
    </w:p>
  </w:endnote>
  <w:endnote w:type="continuationSeparator" w:id="0">
    <w:p w14:paraId="13C124EA" w14:textId="77777777" w:rsidR="00832D81" w:rsidRDefault="008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B" w14:textId="0202E95D" w:rsidR="00F05222" w:rsidRPr="009C7BE2" w:rsidRDefault="00F05222" w:rsidP="008063E6">
    <w:pPr>
      <w:pStyle w:val="Footer"/>
      <w:spacing w:after="0"/>
    </w:pPr>
    <w:r w:rsidRPr="009C7BE2">
      <w:t xml:space="preserve">© IFE: </w:t>
    </w:r>
    <w:r w:rsidR="00657E81">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C" w14:textId="78DC88AB" w:rsidR="00F05222" w:rsidRPr="009C7BE2" w:rsidRDefault="00F05222" w:rsidP="008063E6">
    <w:pPr>
      <w:pStyle w:val="Footer"/>
      <w:spacing w:after="0"/>
    </w:pPr>
    <w:r w:rsidRPr="009C7BE2">
      <w:t>The Actuarial Education Company</w:t>
    </w:r>
    <w:r w:rsidRPr="009C7BE2">
      <w:tab/>
      <w:t xml:space="preserve">   © IFE: </w:t>
    </w:r>
    <w:r w:rsidR="00657E81">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4E7" w14:textId="77777777" w:rsidR="00832D81" w:rsidRDefault="00832D81">
      <w:r>
        <w:separator/>
      </w:r>
    </w:p>
  </w:footnote>
  <w:footnote w:type="continuationSeparator" w:id="0">
    <w:p w14:paraId="13C124E8" w14:textId="77777777" w:rsidR="00832D81" w:rsidRDefault="0083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344160951">
    <w:abstractNumId w:val="19"/>
  </w:num>
  <w:num w:numId="2" w16cid:durableId="271129909">
    <w:abstractNumId w:val="22"/>
  </w:num>
  <w:num w:numId="3" w16cid:durableId="1904749515">
    <w:abstractNumId w:val="10"/>
  </w:num>
  <w:num w:numId="4" w16cid:durableId="1513492677">
    <w:abstractNumId w:val="23"/>
  </w:num>
  <w:num w:numId="5" w16cid:durableId="1375428051">
    <w:abstractNumId w:val="12"/>
  </w:num>
  <w:num w:numId="6" w16cid:durableId="962540093">
    <w:abstractNumId w:val="21"/>
  </w:num>
  <w:num w:numId="7" w16cid:durableId="2068793483">
    <w:abstractNumId w:val="8"/>
  </w:num>
  <w:num w:numId="8" w16cid:durableId="1974867540">
    <w:abstractNumId w:val="17"/>
  </w:num>
  <w:num w:numId="9" w16cid:durableId="2104185787">
    <w:abstractNumId w:val="7"/>
  </w:num>
  <w:num w:numId="10" w16cid:durableId="1247691574">
    <w:abstractNumId w:val="6"/>
  </w:num>
  <w:num w:numId="11" w16cid:durableId="340469919">
    <w:abstractNumId w:val="5"/>
  </w:num>
  <w:num w:numId="12" w16cid:durableId="295724708">
    <w:abstractNumId w:val="4"/>
  </w:num>
  <w:num w:numId="13" w16cid:durableId="383220443">
    <w:abstractNumId w:val="3"/>
  </w:num>
  <w:num w:numId="14" w16cid:durableId="1710257746">
    <w:abstractNumId w:val="2"/>
  </w:num>
  <w:num w:numId="15" w16cid:durableId="1028799643">
    <w:abstractNumId w:val="1"/>
  </w:num>
  <w:num w:numId="16" w16cid:durableId="215287907">
    <w:abstractNumId w:val="0"/>
  </w:num>
  <w:num w:numId="17" w16cid:durableId="1891070644">
    <w:abstractNumId w:val="13"/>
  </w:num>
  <w:num w:numId="18" w16cid:durableId="2069454870">
    <w:abstractNumId w:val="15"/>
  </w:num>
  <w:num w:numId="19" w16cid:durableId="1478766942">
    <w:abstractNumId w:val="18"/>
  </w:num>
  <w:num w:numId="20" w16cid:durableId="1982495739">
    <w:abstractNumId w:val="9"/>
  </w:num>
  <w:num w:numId="21" w16cid:durableId="1637833338">
    <w:abstractNumId w:val="16"/>
  </w:num>
  <w:num w:numId="22" w16cid:durableId="1493762194">
    <w:abstractNumId w:val="20"/>
  </w:num>
  <w:num w:numId="23" w16cid:durableId="354114422">
    <w:abstractNumId w:val="11"/>
  </w:num>
  <w:num w:numId="24" w16cid:durableId="119603979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66A67"/>
    <w:rsid w:val="00070219"/>
    <w:rsid w:val="00076598"/>
    <w:rsid w:val="000806E7"/>
    <w:rsid w:val="00084419"/>
    <w:rsid w:val="000854CC"/>
    <w:rsid w:val="000C3E11"/>
    <w:rsid w:val="000C5302"/>
    <w:rsid w:val="000D1A85"/>
    <w:rsid w:val="00104022"/>
    <w:rsid w:val="00106A9E"/>
    <w:rsid w:val="0011154C"/>
    <w:rsid w:val="00126330"/>
    <w:rsid w:val="00150620"/>
    <w:rsid w:val="00160729"/>
    <w:rsid w:val="00172F71"/>
    <w:rsid w:val="001D02D0"/>
    <w:rsid w:val="00207C9A"/>
    <w:rsid w:val="00223D07"/>
    <w:rsid w:val="00264D56"/>
    <w:rsid w:val="00264DC6"/>
    <w:rsid w:val="002772B5"/>
    <w:rsid w:val="00297574"/>
    <w:rsid w:val="002A09CD"/>
    <w:rsid w:val="002D1BE5"/>
    <w:rsid w:val="002E685F"/>
    <w:rsid w:val="002F21DB"/>
    <w:rsid w:val="002F4060"/>
    <w:rsid w:val="00303B2D"/>
    <w:rsid w:val="00330ADE"/>
    <w:rsid w:val="00345B04"/>
    <w:rsid w:val="0035255D"/>
    <w:rsid w:val="00357D25"/>
    <w:rsid w:val="00365EEA"/>
    <w:rsid w:val="003A3FF3"/>
    <w:rsid w:val="003A6AE5"/>
    <w:rsid w:val="003C603B"/>
    <w:rsid w:val="003E0B0C"/>
    <w:rsid w:val="003E363F"/>
    <w:rsid w:val="00485B29"/>
    <w:rsid w:val="004932DE"/>
    <w:rsid w:val="004B2863"/>
    <w:rsid w:val="004C1E42"/>
    <w:rsid w:val="004C328D"/>
    <w:rsid w:val="004D48FE"/>
    <w:rsid w:val="004E06C1"/>
    <w:rsid w:val="004F5A38"/>
    <w:rsid w:val="004F67DB"/>
    <w:rsid w:val="005128AE"/>
    <w:rsid w:val="00517F17"/>
    <w:rsid w:val="0052401A"/>
    <w:rsid w:val="005242C4"/>
    <w:rsid w:val="00537180"/>
    <w:rsid w:val="0053737B"/>
    <w:rsid w:val="00537454"/>
    <w:rsid w:val="00561F01"/>
    <w:rsid w:val="00563F18"/>
    <w:rsid w:val="00583216"/>
    <w:rsid w:val="005963F6"/>
    <w:rsid w:val="005B549E"/>
    <w:rsid w:val="005C46CD"/>
    <w:rsid w:val="005E055C"/>
    <w:rsid w:val="00600059"/>
    <w:rsid w:val="00605B79"/>
    <w:rsid w:val="006262E3"/>
    <w:rsid w:val="00634E5E"/>
    <w:rsid w:val="0063642D"/>
    <w:rsid w:val="00657E81"/>
    <w:rsid w:val="006D619F"/>
    <w:rsid w:val="00700B8F"/>
    <w:rsid w:val="007014B4"/>
    <w:rsid w:val="007358B8"/>
    <w:rsid w:val="0074089B"/>
    <w:rsid w:val="00742B28"/>
    <w:rsid w:val="00746B6E"/>
    <w:rsid w:val="00750DA6"/>
    <w:rsid w:val="00753A8E"/>
    <w:rsid w:val="00760985"/>
    <w:rsid w:val="00765AA3"/>
    <w:rsid w:val="00771CED"/>
    <w:rsid w:val="00774030"/>
    <w:rsid w:val="007A3E7C"/>
    <w:rsid w:val="007C6F7A"/>
    <w:rsid w:val="007D606D"/>
    <w:rsid w:val="007F1315"/>
    <w:rsid w:val="007F1784"/>
    <w:rsid w:val="008063E6"/>
    <w:rsid w:val="00807801"/>
    <w:rsid w:val="008116B1"/>
    <w:rsid w:val="00832D81"/>
    <w:rsid w:val="008378A5"/>
    <w:rsid w:val="00871D74"/>
    <w:rsid w:val="00892A94"/>
    <w:rsid w:val="00892CB7"/>
    <w:rsid w:val="00893713"/>
    <w:rsid w:val="008C0C8D"/>
    <w:rsid w:val="00925AF7"/>
    <w:rsid w:val="00943D64"/>
    <w:rsid w:val="00947641"/>
    <w:rsid w:val="00960251"/>
    <w:rsid w:val="00964CC1"/>
    <w:rsid w:val="009733AB"/>
    <w:rsid w:val="009746FE"/>
    <w:rsid w:val="00975AA3"/>
    <w:rsid w:val="00976282"/>
    <w:rsid w:val="00997B4F"/>
    <w:rsid w:val="009B0D41"/>
    <w:rsid w:val="009B5295"/>
    <w:rsid w:val="009C1979"/>
    <w:rsid w:val="009C7BE2"/>
    <w:rsid w:val="009C7E7C"/>
    <w:rsid w:val="009D554D"/>
    <w:rsid w:val="009E6C1E"/>
    <w:rsid w:val="009F194D"/>
    <w:rsid w:val="00A10264"/>
    <w:rsid w:val="00A10D1A"/>
    <w:rsid w:val="00A11071"/>
    <w:rsid w:val="00A144FB"/>
    <w:rsid w:val="00A17480"/>
    <w:rsid w:val="00A347D8"/>
    <w:rsid w:val="00A36472"/>
    <w:rsid w:val="00A40FFB"/>
    <w:rsid w:val="00A471AE"/>
    <w:rsid w:val="00A55DFB"/>
    <w:rsid w:val="00A6388A"/>
    <w:rsid w:val="00A668AA"/>
    <w:rsid w:val="00A7669A"/>
    <w:rsid w:val="00A83E83"/>
    <w:rsid w:val="00A8482A"/>
    <w:rsid w:val="00A97D50"/>
    <w:rsid w:val="00AA0847"/>
    <w:rsid w:val="00AA6252"/>
    <w:rsid w:val="00AB3826"/>
    <w:rsid w:val="00AB6CAE"/>
    <w:rsid w:val="00AB7450"/>
    <w:rsid w:val="00AD69FF"/>
    <w:rsid w:val="00AD7D02"/>
    <w:rsid w:val="00AE57AD"/>
    <w:rsid w:val="00AE68B0"/>
    <w:rsid w:val="00AF4E6E"/>
    <w:rsid w:val="00AF7424"/>
    <w:rsid w:val="00B07B92"/>
    <w:rsid w:val="00B253A3"/>
    <w:rsid w:val="00B44389"/>
    <w:rsid w:val="00B541B3"/>
    <w:rsid w:val="00B61C88"/>
    <w:rsid w:val="00B80807"/>
    <w:rsid w:val="00B81CFB"/>
    <w:rsid w:val="00B94E8F"/>
    <w:rsid w:val="00BA52CC"/>
    <w:rsid w:val="00BC767E"/>
    <w:rsid w:val="00BD35C9"/>
    <w:rsid w:val="00BE73AD"/>
    <w:rsid w:val="00C372D0"/>
    <w:rsid w:val="00C816E4"/>
    <w:rsid w:val="00C90135"/>
    <w:rsid w:val="00CA016D"/>
    <w:rsid w:val="00CD7C3D"/>
    <w:rsid w:val="00CF61D4"/>
    <w:rsid w:val="00CF6FAC"/>
    <w:rsid w:val="00D102C2"/>
    <w:rsid w:val="00D17DDC"/>
    <w:rsid w:val="00D234D5"/>
    <w:rsid w:val="00D3438A"/>
    <w:rsid w:val="00D46AB7"/>
    <w:rsid w:val="00D64C7A"/>
    <w:rsid w:val="00D65079"/>
    <w:rsid w:val="00D6673F"/>
    <w:rsid w:val="00DA26F0"/>
    <w:rsid w:val="00DD3A4F"/>
    <w:rsid w:val="00DE0CCD"/>
    <w:rsid w:val="00DF7C29"/>
    <w:rsid w:val="00E2749E"/>
    <w:rsid w:val="00E30A62"/>
    <w:rsid w:val="00E37354"/>
    <w:rsid w:val="00E422B5"/>
    <w:rsid w:val="00E64E4B"/>
    <w:rsid w:val="00E70937"/>
    <w:rsid w:val="00E842D1"/>
    <w:rsid w:val="00E86EF6"/>
    <w:rsid w:val="00E9481A"/>
    <w:rsid w:val="00EB5F6A"/>
    <w:rsid w:val="00EC00B1"/>
    <w:rsid w:val="00ED468C"/>
    <w:rsid w:val="00EE4074"/>
    <w:rsid w:val="00EF21AA"/>
    <w:rsid w:val="00F05222"/>
    <w:rsid w:val="00F10F63"/>
    <w:rsid w:val="00F22EFA"/>
    <w:rsid w:val="00F26B26"/>
    <w:rsid w:val="00F367DB"/>
    <w:rsid w:val="00F47F03"/>
    <w:rsid w:val="00F53E56"/>
    <w:rsid w:val="00F54782"/>
    <w:rsid w:val="00F706DA"/>
    <w:rsid w:val="00F72F37"/>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243B"/>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367DB"/>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41A58-112B-4C8E-952E-AF4420E1B494}">
  <ds:schemaRefs>
    <ds:schemaRef ds:uri="http://schemas.openxmlformats.org/officeDocument/2006/bibliography"/>
  </ds:schemaRefs>
</ds:datastoreItem>
</file>

<file path=customXml/itemProps2.xml><?xml version="1.0" encoding="utf-8"?>
<ds:datastoreItem xmlns:ds="http://schemas.openxmlformats.org/officeDocument/2006/customXml" ds:itemID="{0E369990-553B-4856-8F4D-E448F6BE123A}"/>
</file>

<file path=customXml/itemProps3.xml><?xml version="1.0" encoding="utf-8"?>
<ds:datastoreItem xmlns:ds="http://schemas.openxmlformats.org/officeDocument/2006/customXml" ds:itemID="{ADEFF589-2CC4-4C5C-A7DD-7FE149E7FBCB}">
  <ds:schemaRefs>
    <ds:schemaRef ds:uri="80348ba6-adcc-40fb-8576-6b95a36a302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51538e9-c694-450b-9056-83c8e7b681d1"/>
    <ds:schemaRef ds:uri="http://schemas.microsoft.com/office/2006/metadata/properties"/>
  </ds:schemaRefs>
</ds:datastoreItem>
</file>

<file path=customXml/itemProps4.xml><?xml version="1.0" encoding="utf-8"?>
<ds:datastoreItem xmlns:ds="http://schemas.openxmlformats.org/officeDocument/2006/customXml" ds:itemID="{3AAE3DEB-693C-40E2-AF7E-21447BF2C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31</cp:revision>
  <cp:lastPrinted>2015-06-15T08:34:00Z</cp:lastPrinted>
  <dcterms:created xsi:type="dcterms:W3CDTF">2019-04-18T12:15:00Z</dcterms:created>
  <dcterms:modified xsi:type="dcterms:W3CDTF">2023-06-23T12:14:00Z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